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31"/>
        <w:ind w:left="112" w:right="0" w:firstLine="0"/>
        <w:jc w:val="left"/>
        <w:rPr>
          <w:rFonts w:ascii="Andes Bold" w:hAnsi="Andes Bold" w:cs="Andes Bold" w:eastAsia="Andes Bold" w:hint="default"/>
          <w:sz w:val="30"/>
          <w:szCs w:val="30"/>
        </w:rPr>
      </w:pPr>
      <w:r>
        <w:rPr>
          <w:rFonts w:ascii="Andes Bold"/>
          <w:b/>
          <w:color w:val="68676C"/>
          <w:sz w:val="30"/>
        </w:rPr>
        <w:t>Inhaltsverzeichnis</w:t>
      </w:r>
      <w:r>
        <w:rPr>
          <w:rFonts w:ascii="Andes Bold"/>
          <w:sz w:val="30"/>
        </w:rPr>
      </w:r>
    </w:p>
    <w:p>
      <w:pPr>
        <w:spacing w:line="240" w:lineRule="auto" w:before="5"/>
        <w:ind w:right="0"/>
        <w:rPr>
          <w:rFonts w:ascii="Andes Bold" w:hAnsi="Andes Bold" w:cs="Andes Bold" w:eastAsia="Andes Bold" w:hint="default"/>
          <w:b/>
          <w:bCs/>
          <w:sz w:val="17"/>
          <w:szCs w:val="17"/>
        </w:rPr>
      </w:pPr>
    </w:p>
    <w:p>
      <w:pPr>
        <w:pStyle w:val="Heading1"/>
        <w:tabs>
          <w:tab w:pos="4200" w:val="left" w:leader="none"/>
        </w:tabs>
        <w:spacing w:line="240" w:lineRule="auto" w:before="62"/>
        <w:ind w:right="0"/>
        <w:jc w:val="left"/>
      </w:pPr>
      <w:r>
        <w:rPr>
          <w:b w:val="0"/>
          <w:color w:val="68676C"/>
        </w:rPr>
        <w:t>Thema</w:t>
        <w:tab/>
        <w:t>Seite</w:t>
      </w:r>
      <w:r>
        <w:rPr/>
      </w:r>
    </w:p>
    <w:p>
      <w:pPr>
        <w:spacing w:line="240" w:lineRule="auto" w:before="0"/>
        <w:ind w:right="0"/>
        <w:rPr>
          <w:rFonts w:ascii="Andes Light" w:hAnsi="Andes Light" w:cs="Andes Light" w:eastAsia="Andes Light" w:hint="default"/>
          <w:b w:val="0"/>
          <w:bCs w:val="0"/>
          <w:sz w:val="20"/>
          <w:szCs w:val="20"/>
        </w:rPr>
      </w:pPr>
    </w:p>
    <w:p>
      <w:pPr>
        <w:spacing w:line="240" w:lineRule="auto" w:before="6"/>
        <w:ind w:right="0"/>
        <w:rPr>
          <w:rFonts w:ascii="Andes Light" w:hAnsi="Andes Light" w:cs="Andes Light" w:eastAsia="Andes Light" w:hint="default"/>
          <w:b w:val="0"/>
          <w:bCs w:val="0"/>
          <w:sz w:val="11"/>
          <w:szCs w:val="11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after="0" w:line="20" w:lineRule="exact"/>
        <w:jc w:val="left"/>
        <w:rPr>
          <w:rFonts w:ascii="Andes Light" w:hAnsi="Andes Light" w:cs="Andes Light" w:eastAsia="Andes Light" w:hint="default"/>
        </w:rPr>
        <w:sectPr>
          <w:footerReference w:type="default" r:id="rId5"/>
          <w:type w:val="continuous"/>
          <w:pgSz w:w="7090" w:h="10780"/>
          <w:pgMar w:footer="2914" w:top="980" w:bottom="3100" w:left="880" w:right="880"/>
        </w:sectPr>
      </w:pPr>
    </w:p>
    <w:p>
      <w:pPr>
        <w:spacing w:line="240" w:lineRule="auto" w:before="0"/>
        <w:ind w:right="0"/>
        <w:rPr>
          <w:rFonts w:ascii="Andes Light" w:hAnsi="Andes Light" w:cs="Andes Light" w:eastAsia="Andes Light" w:hint="default"/>
          <w:b w:val="0"/>
          <w:bCs w:val="0"/>
          <w:sz w:val="20"/>
          <w:szCs w:val="20"/>
        </w:rPr>
      </w:pPr>
    </w:p>
    <w:p>
      <w:pPr>
        <w:spacing w:line="240" w:lineRule="auto" w:before="0"/>
        <w:ind w:right="0"/>
        <w:rPr>
          <w:rFonts w:ascii="Andes Light" w:hAnsi="Andes Light" w:cs="Andes Light" w:eastAsia="Andes Light" w:hint="default"/>
          <w:b w:val="0"/>
          <w:bCs w:val="0"/>
          <w:sz w:val="20"/>
          <w:szCs w:val="20"/>
        </w:rPr>
      </w:pPr>
    </w:p>
    <w:p>
      <w:pPr>
        <w:spacing w:line="240" w:lineRule="auto" w:before="0"/>
        <w:ind w:right="0"/>
        <w:rPr>
          <w:rFonts w:ascii="Andes Light" w:hAnsi="Andes Light" w:cs="Andes Light" w:eastAsia="Andes Light" w:hint="default"/>
          <w:b w:val="0"/>
          <w:bCs w:val="0"/>
          <w:sz w:val="20"/>
          <w:szCs w:val="20"/>
        </w:rPr>
      </w:pPr>
    </w:p>
    <w:p>
      <w:pPr>
        <w:spacing w:line="240" w:lineRule="auto" w:before="7"/>
        <w:ind w:right="0"/>
        <w:rPr>
          <w:rFonts w:ascii="Andes Light" w:hAnsi="Andes Light" w:cs="Andes Light" w:eastAsia="Andes Light" w:hint="default"/>
          <w:b w:val="0"/>
          <w:bCs w:val="0"/>
          <w:sz w:val="18"/>
          <w:szCs w:val="18"/>
        </w:rPr>
      </w:pPr>
    </w:p>
    <w:p>
      <w:pPr>
        <w:pStyle w:val="Heading1"/>
        <w:tabs>
          <w:tab w:pos="4200" w:val="left" w:leader="none"/>
        </w:tabs>
        <w:spacing w:line="240" w:lineRule="auto"/>
        <w:ind w:right="0"/>
        <w:jc w:val="left"/>
      </w:pPr>
      <w:r>
        <w:rPr>
          <w:b w:val="0"/>
          <w:color w:val="68676C"/>
        </w:rPr>
        <w:t>Thema</w:t>
        <w:tab/>
        <w:t>Seite</w:t>
      </w:r>
      <w:r>
        <w:rPr/>
      </w:r>
    </w:p>
    <w:p>
      <w:pPr>
        <w:spacing w:line="240" w:lineRule="auto" w:before="0"/>
        <w:ind w:right="0"/>
        <w:rPr>
          <w:rFonts w:ascii="Andes Light" w:hAnsi="Andes Light" w:cs="Andes Light" w:eastAsia="Andes Light" w:hint="default"/>
          <w:b w:val="0"/>
          <w:bCs w:val="0"/>
          <w:sz w:val="20"/>
          <w:szCs w:val="20"/>
        </w:rPr>
      </w:pPr>
    </w:p>
    <w:p>
      <w:pPr>
        <w:spacing w:line="240" w:lineRule="auto" w:before="6"/>
        <w:ind w:right="0"/>
        <w:rPr>
          <w:rFonts w:ascii="Andes Light" w:hAnsi="Andes Light" w:cs="Andes Light" w:eastAsia="Andes Light" w:hint="default"/>
          <w:b w:val="0"/>
          <w:bCs w:val="0"/>
          <w:sz w:val="11"/>
          <w:szCs w:val="11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p>
      <w:pPr>
        <w:spacing w:line="240" w:lineRule="auto" w:before="8" w:after="0"/>
        <w:ind w:right="0"/>
        <w:rPr>
          <w:rFonts w:ascii="Andes Light" w:hAnsi="Andes Light" w:cs="Andes Light" w:eastAsia="Andes Light" w:hint="default"/>
          <w:b w:val="0"/>
          <w:bCs w:val="0"/>
          <w:sz w:val="16"/>
          <w:szCs w:val="16"/>
        </w:rPr>
      </w:pPr>
    </w:p>
    <w:p>
      <w:pPr>
        <w:pStyle w:val="BodyText"/>
        <w:spacing w:line="20" w:lineRule="exact"/>
        <w:ind w:right="0"/>
        <w:jc w:val="left"/>
        <w:rPr>
          <w:rFonts w:ascii="Andes Light" w:hAnsi="Andes Light" w:cs="Andes Light" w:eastAsia="Andes Light" w:hint="default"/>
        </w:rPr>
      </w:pPr>
      <w:r>
        <w:rPr>
          <w:rFonts w:ascii="Andes Light"/>
        </w:rPr>
        <w:pict>
          <v:group style="width:197.05pt;height:1pt;mso-position-horizontal-relative:char;mso-position-vertical-relative:line" coordorigin="0,0" coordsize="3941,20">
            <v:group style="position:absolute;left:70;top:10;width:3830;height:2" coordorigin="70,10" coordsize="3830,2">
              <v:shape style="position:absolute;left:70;top:10;width:3830;height:2" coordorigin="70,10" coordsize="3830,0" path="m70,10l3900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3930;top:10;width:2;height:2" coordorigin="3930,10" coordsize="2,2">
              <v:shape style="position:absolute;left:3930;top:10;width:2;height:2" coordorigin="3930,10" coordsize="0,0" path="m3930,10l3930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</w:rPr>
      </w:r>
      <w:r>
        <w:rPr>
          <w:spacing w:val="138"/>
        </w:rPr>
        <w:t> </w:t>
      </w:r>
      <w:r>
        <w:rPr>
          <w:rFonts w:ascii="Andes Light"/>
          <w:spacing w:val="138"/>
        </w:rPr>
        <w:pict>
          <v:group style="width:50.75pt;height:1pt;mso-position-horizontal-relative:char;mso-position-vertical-relative:line" coordorigin="0,0" coordsize="1015,20">
            <v:group style="position:absolute;left:68;top:10;width:907;height:2" coordorigin="68,10" coordsize="907,2">
              <v:shape style="position:absolute;left:68;top:10;width:907;height:2" coordorigin="68,10" coordsize="907,0" path="m68,10l975,10e" filled="false" stroked="true" strokeweight="1pt" strokecolor="#68676c">
                <v:path arrowok="t"/>
                <v:stroke dashstyle="dash"/>
              </v:shape>
            </v:group>
            <v:group style="position:absolute;left:10;top:10;width:2;height:2" coordorigin="10,10" coordsize="2,2">
              <v:shape style="position:absolute;left:10;top:10;width:2;height:2" coordorigin="10,10" coordsize="0,0" path="m10,10l10,10e" filled="false" stroked="true" strokeweight="1pt" strokecolor="#68676c">
                <v:path arrowok="t"/>
              </v:shape>
            </v:group>
            <v:group style="position:absolute;left:1004;top:10;width:2;height:2" coordorigin="1004,10" coordsize="2,2">
              <v:shape style="position:absolute;left:1004;top:10;width:2;height:2" coordorigin="1004,10" coordsize="0,0" path="m1004,10l1004,10e" filled="false" stroked="true" strokeweight="1pt" strokecolor="#68676c">
                <v:path arrowok="t"/>
              </v:shape>
            </v:group>
          </v:group>
        </w:pict>
      </w:r>
      <w:r>
        <w:rPr>
          <w:rFonts w:ascii="Andes Light"/>
          <w:spacing w:val="138"/>
        </w:rPr>
      </w:r>
    </w:p>
    <w:sectPr>
      <w:pgSz w:w="7090" w:h="10780"/>
      <w:pgMar w:header="0" w:footer="2914" w:top="980" w:bottom="310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ndes Bold">
    <w:altName w:val="Andes Bold"/>
    <w:charset w:val="0"/>
    <w:family w:val="modern"/>
    <w:pitch w:val="variable"/>
  </w:font>
  <w:font w:name="Andes Light">
    <w:altName w:val="Andes Light"/>
    <w:charset w:val="0"/>
    <w:family w:val="moder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0.1063pt;margin-top:482.402618pt;width:.1pt;height:.1pt;mso-position-horizontal-relative:page;mso-position-vertical-relative:page;z-index:-14464" coordorigin="1002,9648" coordsize="2,2">
          <v:shape style="position:absolute;left:1002;top:9648;width:2;height:2" coordorigin="1002,9648" coordsize="0,0" path="m1002,9648l1002,964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3.121799pt;margin-top:482.402618pt;width:191.5pt;height:.1pt;mso-position-horizontal-relative:page;mso-position-vertical-relative:page;z-index:-14440" coordorigin="1062,9648" coordsize="3830,2">
          <v:shape style="position:absolute;left:1062;top:9648;width:3830;height:2" coordorigin="1062,9648" coordsize="3830,0" path="m1062,9648l4892,964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246.114304pt;margin-top:482.402618pt;width:.1pt;height:.1pt;mso-position-horizontal-relative:page;mso-position-vertical-relative:page;z-index:-14416" coordorigin="4922,9648" coordsize="2,2">
          <v:shape style="position:absolute;left:4922;top:9648;width:2;height:2" coordorigin="4922,9648" coordsize="0,0" path="m4922,9648l4922,964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4.515793pt;margin-top:482.402618pt;width:.1pt;height:.1pt;mso-position-horizontal-relative:page;mso-position-vertical-relative:page;z-index:-14392" coordorigin="5090,9648" coordsize="2,2">
          <v:shape style="position:absolute;left:5090;top:9648;width:2;height:2" coordorigin="5090,9648" coordsize="0,0" path="m5090,9648l5090,964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7.439789pt;margin-top:482.402618pt;width:45.35pt;height:.1pt;mso-position-horizontal-relative:page;mso-position-vertical-relative:page;z-index:-14368" coordorigin="5149,9648" coordsize="907,2">
          <v:shape style="position:absolute;left:5149;top:9648;width:907;height:2" coordorigin="5149,9648" coordsize="907,0" path="m5149,9648l6055,964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304.224792pt;margin-top:482.402618pt;width:.1pt;height:.1pt;mso-position-horizontal-relative:page;mso-position-vertical-relative:page;z-index:-14344" coordorigin="6084,9648" coordsize="2,2">
          <v:shape style="position:absolute;left:6084;top:9648;width:2;height:2" coordorigin="6084,9648" coordsize="0,0" path="m6084,9648l6084,964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0.1063pt;margin-top:471.402618pt;width:.1pt;height:.1pt;mso-position-horizontal-relative:page;mso-position-vertical-relative:page;z-index:-14320" coordorigin="1002,9428" coordsize="2,2">
          <v:shape style="position:absolute;left:1002;top:9428;width:2;height:2" coordorigin="1002,9428" coordsize="0,0" path="m1002,9428l1002,942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3.121799pt;margin-top:471.402618pt;width:191.5pt;height:.1pt;mso-position-horizontal-relative:page;mso-position-vertical-relative:page;z-index:-14296" coordorigin="1062,9428" coordsize="3830,2">
          <v:shape style="position:absolute;left:1062;top:9428;width:3830;height:2" coordorigin="1062,9428" coordsize="3830,0" path="m1062,9428l4892,942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246.114304pt;margin-top:471.402618pt;width:.1pt;height:.1pt;mso-position-horizontal-relative:page;mso-position-vertical-relative:page;z-index:-14272" coordorigin="4922,9428" coordsize="2,2">
          <v:shape style="position:absolute;left:4922;top:9428;width:2;height:2" coordorigin="4922,9428" coordsize="0,0" path="m4922,9428l4922,942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4.515793pt;margin-top:471.402618pt;width:.1pt;height:.1pt;mso-position-horizontal-relative:page;mso-position-vertical-relative:page;z-index:-14248" coordorigin="5090,9428" coordsize="2,2">
          <v:shape style="position:absolute;left:5090;top:9428;width:2;height:2" coordorigin="5090,9428" coordsize="0,0" path="m5090,9428l5090,942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7.439789pt;margin-top:471.402618pt;width:45.35pt;height:.1pt;mso-position-horizontal-relative:page;mso-position-vertical-relative:page;z-index:-14224" coordorigin="5149,9428" coordsize="907,2">
          <v:shape style="position:absolute;left:5149;top:9428;width:907;height:2" coordorigin="5149,9428" coordsize="907,0" path="m5149,9428l6055,942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304.224792pt;margin-top:471.402618pt;width:.1pt;height:.1pt;mso-position-horizontal-relative:page;mso-position-vertical-relative:page;z-index:-14200" coordorigin="6084,9428" coordsize="2,2">
          <v:shape style="position:absolute;left:6084;top:9428;width:2;height:2" coordorigin="6084,9428" coordsize="0,0" path="m6084,9428l6084,942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0.1063pt;margin-top:460.402618pt;width:.1pt;height:.1pt;mso-position-horizontal-relative:page;mso-position-vertical-relative:page;z-index:-14176" coordorigin="1002,9208" coordsize="2,2">
          <v:shape style="position:absolute;left:1002;top:9208;width:2;height:2" coordorigin="1002,9208" coordsize="0,0" path="m1002,9208l1002,920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3.121799pt;margin-top:460.402618pt;width:191.5pt;height:.1pt;mso-position-horizontal-relative:page;mso-position-vertical-relative:page;z-index:-14152" coordorigin="1062,9208" coordsize="3830,2">
          <v:shape style="position:absolute;left:1062;top:9208;width:3830;height:2" coordorigin="1062,9208" coordsize="3830,0" path="m1062,9208l4892,920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246.114304pt;margin-top:460.402618pt;width:.1pt;height:.1pt;mso-position-horizontal-relative:page;mso-position-vertical-relative:page;z-index:-14128" coordorigin="4922,9208" coordsize="2,2">
          <v:shape style="position:absolute;left:4922;top:9208;width:2;height:2" coordorigin="4922,9208" coordsize="0,0" path="m4922,9208l4922,920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4.515793pt;margin-top:460.402618pt;width:.1pt;height:.1pt;mso-position-horizontal-relative:page;mso-position-vertical-relative:page;z-index:-14104" coordorigin="5090,9208" coordsize="2,2">
          <v:shape style="position:absolute;left:5090;top:9208;width:2;height:2" coordorigin="5090,9208" coordsize="0,0" path="m5090,9208l5090,920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7.439789pt;margin-top:460.402618pt;width:45.35pt;height:.1pt;mso-position-horizontal-relative:page;mso-position-vertical-relative:page;z-index:-14080" coordorigin="5149,9208" coordsize="907,2">
          <v:shape style="position:absolute;left:5149;top:9208;width:907;height:2" coordorigin="5149,9208" coordsize="907,0" path="m5149,9208l6055,920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304.224792pt;margin-top:460.402618pt;width:.1pt;height:.1pt;mso-position-horizontal-relative:page;mso-position-vertical-relative:page;z-index:-14056" coordorigin="6084,9208" coordsize="2,2">
          <v:shape style="position:absolute;left:6084;top:9208;width:2;height:2" coordorigin="6084,9208" coordsize="0,0" path="m6084,9208l6084,920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0.1063pt;margin-top:449.402618pt;width:.1pt;height:.1pt;mso-position-horizontal-relative:page;mso-position-vertical-relative:page;z-index:-14032" coordorigin="1002,8988" coordsize="2,2">
          <v:shape style="position:absolute;left:1002;top:8988;width:2;height:2" coordorigin="1002,8988" coordsize="0,0" path="m1002,8988l1002,898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3.121799pt;margin-top:449.402618pt;width:191.5pt;height:.1pt;mso-position-horizontal-relative:page;mso-position-vertical-relative:page;z-index:-14008" coordorigin="1062,8988" coordsize="3830,2">
          <v:shape style="position:absolute;left:1062;top:8988;width:3830;height:2" coordorigin="1062,8988" coordsize="3830,0" path="m1062,8988l4892,898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246.114304pt;margin-top:449.402618pt;width:.1pt;height:.1pt;mso-position-horizontal-relative:page;mso-position-vertical-relative:page;z-index:-13984" coordorigin="4922,8988" coordsize="2,2">
          <v:shape style="position:absolute;left:4922;top:8988;width:2;height:2" coordorigin="4922,8988" coordsize="0,0" path="m4922,8988l4922,898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4.515793pt;margin-top:449.402618pt;width:.1pt;height:.1pt;mso-position-horizontal-relative:page;mso-position-vertical-relative:page;z-index:-13960" coordorigin="5090,8988" coordsize="2,2">
          <v:shape style="position:absolute;left:5090;top:8988;width:2;height:2" coordorigin="5090,8988" coordsize="0,0" path="m5090,8988l5090,898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7.439789pt;margin-top:449.402618pt;width:45.35pt;height:.1pt;mso-position-horizontal-relative:page;mso-position-vertical-relative:page;z-index:-13936" coordorigin="5149,8988" coordsize="907,2">
          <v:shape style="position:absolute;left:5149;top:8988;width:907;height:2" coordorigin="5149,8988" coordsize="907,0" path="m5149,8988l6055,898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304.224792pt;margin-top:449.402618pt;width:.1pt;height:.1pt;mso-position-horizontal-relative:page;mso-position-vertical-relative:page;z-index:-13912" coordorigin="6084,8988" coordsize="2,2">
          <v:shape style="position:absolute;left:6084;top:8988;width:2;height:2" coordorigin="6084,8988" coordsize="0,0" path="m6084,8988l6084,898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0.1063pt;margin-top:438.402618pt;width:.1pt;height:.1pt;mso-position-horizontal-relative:page;mso-position-vertical-relative:page;z-index:-13888" coordorigin="1002,8768" coordsize="2,2">
          <v:shape style="position:absolute;left:1002;top:8768;width:2;height:2" coordorigin="1002,8768" coordsize="0,0" path="m1002,8768l1002,876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3.121799pt;margin-top:438.402618pt;width:191.5pt;height:.1pt;mso-position-horizontal-relative:page;mso-position-vertical-relative:page;z-index:-13864" coordorigin="1062,8768" coordsize="3830,2">
          <v:shape style="position:absolute;left:1062;top:8768;width:3830;height:2" coordorigin="1062,8768" coordsize="3830,0" path="m1062,8768l4892,876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246.114304pt;margin-top:438.402618pt;width:.1pt;height:.1pt;mso-position-horizontal-relative:page;mso-position-vertical-relative:page;z-index:-13840" coordorigin="4922,8768" coordsize="2,2">
          <v:shape style="position:absolute;left:4922;top:8768;width:2;height:2" coordorigin="4922,8768" coordsize="0,0" path="m4922,8768l4922,876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4.515793pt;margin-top:438.402618pt;width:.1pt;height:.1pt;mso-position-horizontal-relative:page;mso-position-vertical-relative:page;z-index:-13816" coordorigin="5090,8768" coordsize="2,2">
          <v:shape style="position:absolute;left:5090;top:8768;width:2;height:2" coordorigin="5090,8768" coordsize="0,0" path="m5090,8768l5090,876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7.439789pt;margin-top:438.402618pt;width:45.35pt;height:.1pt;mso-position-horizontal-relative:page;mso-position-vertical-relative:page;z-index:-13792" coordorigin="5149,8768" coordsize="907,2">
          <v:shape style="position:absolute;left:5149;top:8768;width:907;height:2" coordorigin="5149,8768" coordsize="907,0" path="m5149,8768l6055,876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304.224792pt;margin-top:438.402618pt;width:.1pt;height:.1pt;mso-position-horizontal-relative:page;mso-position-vertical-relative:page;z-index:-13768" coordorigin="6084,8768" coordsize="2,2">
          <v:shape style="position:absolute;left:6084;top:8768;width:2;height:2" coordorigin="6084,8768" coordsize="0,0" path="m6084,8768l6084,876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0.1063pt;margin-top:427.402618pt;width:.1pt;height:.1pt;mso-position-horizontal-relative:page;mso-position-vertical-relative:page;z-index:-13744" coordorigin="1002,8548" coordsize="2,2">
          <v:shape style="position:absolute;left:1002;top:8548;width:2;height:2" coordorigin="1002,8548" coordsize="0,0" path="m1002,8548l1002,854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3.121799pt;margin-top:427.402618pt;width:191.5pt;height:.1pt;mso-position-horizontal-relative:page;mso-position-vertical-relative:page;z-index:-13720" coordorigin="1062,8548" coordsize="3830,2">
          <v:shape style="position:absolute;left:1062;top:8548;width:3830;height:2" coordorigin="1062,8548" coordsize="3830,0" path="m1062,8548l4892,854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246.114304pt;margin-top:427.402618pt;width:.1pt;height:.1pt;mso-position-horizontal-relative:page;mso-position-vertical-relative:page;z-index:-13696" coordorigin="4922,8548" coordsize="2,2">
          <v:shape style="position:absolute;left:4922;top:8548;width:2;height:2" coordorigin="4922,8548" coordsize="0,0" path="m4922,8548l4922,854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4.515793pt;margin-top:427.402618pt;width:.1pt;height:.1pt;mso-position-horizontal-relative:page;mso-position-vertical-relative:page;z-index:-13672" coordorigin="5090,8548" coordsize="2,2">
          <v:shape style="position:absolute;left:5090;top:8548;width:2;height:2" coordorigin="5090,8548" coordsize="0,0" path="m5090,8548l5090,854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7.439789pt;margin-top:427.402618pt;width:45.35pt;height:.1pt;mso-position-horizontal-relative:page;mso-position-vertical-relative:page;z-index:-13648" coordorigin="5149,8548" coordsize="907,2">
          <v:shape style="position:absolute;left:5149;top:8548;width:907;height:2" coordorigin="5149,8548" coordsize="907,0" path="m5149,8548l6055,854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304.224792pt;margin-top:427.402618pt;width:.1pt;height:.1pt;mso-position-horizontal-relative:page;mso-position-vertical-relative:page;z-index:-13624" coordorigin="6084,8548" coordsize="2,2">
          <v:shape style="position:absolute;left:6084;top:8548;width:2;height:2" coordorigin="6084,8548" coordsize="0,0" path="m6084,8548l6084,854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0.1063pt;margin-top:416.402618pt;width:.1pt;height:.1pt;mso-position-horizontal-relative:page;mso-position-vertical-relative:page;z-index:-13600" coordorigin="1002,8328" coordsize="2,2">
          <v:shape style="position:absolute;left:1002;top:8328;width:2;height:2" coordorigin="1002,8328" coordsize="0,0" path="m1002,8328l1002,832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3.121799pt;margin-top:416.402618pt;width:191.5pt;height:.1pt;mso-position-horizontal-relative:page;mso-position-vertical-relative:page;z-index:-13576" coordorigin="1062,8328" coordsize="3830,2">
          <v:shape style="position:absolute;left:1062;top:8328;width:3830;height:2" coordorigin="1062,8328" coordsize="3830,0" path="m1062,8328l4892,832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246.114304pt;margin-top:416.402618pt;width:.1pt;height:.1pt;mso-position-horizontal-relative:page;mso-position-vertical-relative:page;z-index:-13552" coordorigin="4922,8328" coordsize="2,2">
          <v:shape style="position:absolute;left:4922;top:8328;width:2;height:2" coordorigin="4922,8328" coordsize="0,0" path="m4922,8328l4922,832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4.515793pt;margin-top:416.402618pt;width:.1pt;height:.1pt;mso-position-horizontal-relative:page;mso-position-vertical-relative:page;z-index:-13528" coordorigin="5090,8328" coordsize="2,2">
          <v:shape style="position:absolute;left:5090;top:8328;width:2;height:2" coordorigin="5090,8328" coordsize="0,0" path="m5090,8328l5090,832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7.439789pt;margin-top:416.402618pt;width:45.35pt;height:.1pt;mso-position-horizontal-relative:page;mso-position-vertical-relative:page;z-index:-13504" coordorigin="5149,8328" coordsize="907,2">
          <v:shape style="position:absolute;left:5149;top:8328;width:907;height:2" coordorigin="5149,8328" coordsize="907,0" path="m5149,8328l6055,832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304.224792pt;margin-top:416.402618pt;width:.1pt;height:.1pt;mso-position-horizontal-relative:page;mso-position-vertical-relative:page;z-index:-13480" coordorigin="6084,8328" coordsize="2,2">
          <v:shape style="position:absolute;left:6084;top:8328;width:2;height:2" coordorigin="6084,8328" coordsize="0,0" path="m6084,8328l6084,832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0.1063pt;margin-top:405.402618pt;width:.1pt;height:.1pt;mso-position-horizontal-relative:page;mso-position-vertical-relative:page;z-index:-13456" coordorigin="1002,8108" coordsize="2,2">
          <v:shape style="position:absolute;left:1002;top:8108;width:2;height:2" coordorigin="1002,8108" coordsize="0,0" path="m1002,8108l1002,810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3.121799pt;margin-top:405.402618pt;width:191.5pt;height:.1pt;mso-position-horizontal-relative:page;mso-position-vertical-relative:page;z-index:-13432" coordorigin="1062,8108" coordsize="3830,2">
          <v:shape style="position:absolute;left:1062;top:8108;width:3830;height:2" coordorigin="1062,8108" coordsize="3830,0" path="m1062,8108l4892,810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246.114304pt;margin-top:405.402618pt;width:.1pt;height:.1pt;mso-position-horizontal-relative:page;mso-position-vertical-relative:page;z-index:-13408" coordorigin="4922,8108" coordsize="2,2">
          <v:shape style="position:absolute;left:4922;top:8108;width:2;height:2" coordorigin="4922,8108" coordsize="0,0" path="m4922,8108l4922,810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4.515793pt;margin-top:405.402618pt;width:.1pt;height:.1pt;mso-position-horizontal-relative:page;mso-position-vertical-relative:page;z-index:-13384" coordorigin="5090,8108" coordsize="2,2">
          <v:shape style="position:absolute;left:5090;top:8108;width:2;height:2" coordorigin="5090,8108" coordsize="0,0" path="m5090,8108l5090,810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7.439789pt;margin-top:405.402618pt;width:45.35pt;height:.1pt;mso-position-horizontal-relative:page;mso-position-vertical-relative:page;z-index:-13360" coordorigin="5149,8108" coordsize="907,2">
          <v:shape style="position:absolute;left:5149;top:8108;width:907;height:2" coordorigin="5149,8108" coordsize="907,0" path="m5149,8108l6055,810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304.224792pt;margin-top:405.402618pt;width:.1pt;height:.1pt;mso-position-horizontal-relative:page;mso-position-vertical-relative:page;z-index:-13336" coordorigin="6084,8108" coordsize="2,2">
          <v:shape style="position:absolute;left:6084;top:8108;width:2;height:2" coordorigin="6084,8108" coordsize="0,0" path="m6084,8108l6084,810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0.1063pt;margin-top:394.402618pt;width:.1pt;height:.1pt;mso-position-horizontal-relative:page;mso-position-vertical-relative:page;z-index:-13312" coordorigin="1002,7888" coordsize="2,2">
          <v:shape style="position:absolute;left:1002;top:7888;width:2;height:2" coordorigin="1002,7888" coordsize="0,0" path="m1002,7888l1002,788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3.121799pt;margin-top:394.402618pt;width:191.5pt;height:.1pt;mso-position-horizontal-relative:page;mso-position-vertical-relative:page;z-index:-13288" coordorigin="1062,7888" coordsize="3830,2">
          <v:shape style="position:absolute;left:1062;top:7888;width:3830;height:2" coordorigin="1062,7888" coordsize="3830,0" path="m1062,7888l4892,788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246.114304pt;margin-top:394.402618pt;width:.1pt;height:.1pt;mso-position-horizontal-relative:page;mso-position-vertical-relative:page;z-index:-13264" coordorigin="4922,7888" coordsize="2,2">
          <v:shape style="position:absolute;left:4922;top:7888;width:2;height:2" coordorigin="4922,7888" coordsize="0,0" path="m4922,7888l4922,788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4.515793pt;margin-top:394.402618pt;width:.1pt;height:.1pt;mso-position-horizontal-relative:page;mso-position-vertical-relative:page;z-index:-13240" coordorigin="5090,7888" coordsize="2,2">
          <v:shape style="position:absolute;left:5090;top:7888;width:2;height:2" coordorigin="5090,7888" coordsize="0,0" path="m5090,7888l5090,788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7.439789pt;margin-top:394.402618pt;width:45.35pt;height:.1pt;mso-position-horizontal-relative:page;mso-position-vertical-relative:page;z-index:-13216" coordorigin="5149,7888" coordsize="907,2">
          <v:shape style="position:absolute;left:5149;top:7888;width:907;height:2" coordorigin="5149,7888" coordsize="907,0" path="m5149,7888l6055,788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304.224792pt;margin-top:394.402618pt;width:.1pt;height:.1pt;mso-position-horizontal-relative:page;mso-position-vertical-relative:page;z-index:-13192" coordorigin="6084,7888" coordsize="2,2">
          <v:shape style="position:absolute;left:6084;top:7888;width:2;height:2" coordorigin="6084,7888" coordsize="0,0" path="m6084,7888l6084,788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0.1063pt;margin-top:383.402618pt;width:.1pt;height:.1pt;mso-position-horizontal-relative:page;mso-position-vertical-relative:page;z-index:-13168" coordorigin="1002,7668" coordsize="2,2">
          <v:shape style="position:absolute;left:1002;top:7668;width:2;height:2" coordorigin="1002,7668" coordsize="0,0" path="m1002,7668l1002,766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53.121799pt;margin-top:383.402618pt;width:191.5pt;height:.1pt;mso-position-horizontal-relative:page;mso-position-vertical-relative:page;z-index:-13144" coordorigin="1062,7668" coordsize="3830,2">
          <v:shape style="position:absolute;left:1062;top:7668;width:3830;height:2" coordorigin="1062,7668" coordsize="3830,0" path="m1062,7668l4892,766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246.114304pt;margin-top:383.402618pt;width:.1pt;height:.1pt;mso-position-horizontal-relative:page;mso-position-vertical-relative:page;z-index:-13120" coordorigin="4922,7668" coordsize="2,2">
          <v:shape style="position:absolute;left:4922;top:7668;width:2;height:2" coordorigin="4922,7668" coordsize="0,0" path="m4922,7668l4922,766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4.515793pt;margin-top:383.402618pt;width:.1pt;height:.1pt;mso-position-horizontal-relative:page;mso-position-vertical-relative:page;z-index:-13096" coordorigin="5090,7668" coordsize="2,2">
          <v:shape style="position:absolute;left:5090;top:7668;width:2;height:2" coordorigin="5090,7668" coordsize="0,0" path="m5090,7668l5090,7668e" filled="false" stroked="true" strokeweight="1pt" strokecolor="#68676c">
            <v:path arrowok="t"/>
          </v:shape>
          <w10:wrap type="none"/>
        </v:group>
      </w:pict>
    </w:r>
    <w:r>
      <w:rPr/>
      <w:pict>
        <v:group style="position:absolute;margin-left:257.439789pt;margin-top:383.402618pt;width:45.35pt;height:.1pt;mso-position-horizontal-relative:page;mso-position-vertical-relative:page;z-index:-13072" coordorigin="5149,7668" coordsize="907,2">
          <v:shape style="position:absolute;left:5149;top:7668;width:907;height:2" coordorigin="5149,7668" coordsize="907,0" path="m5149,7668l6055,7668e" filled="false" stroked="true" strokeweight="1pt" strokecolor="#68676c">
            <v:path arrowok="t"/>
            <v:stroke dashstyle="dash"/>
          </v:shape>
          <w10:wrap type="none"/>
        </v:group>
      </w:pict>
    </w:r>
    <w:r>
      <w:rPr/>
      <w:pict>
        <v:group style="position:absolute;margin-left:304.224792pt;margin-top:383.402618pt;width:.1pt;height:.1pt;mso-position-horizontal-relative:page;mso-position-vertical-relative:page;z-index:-13048" coordorigin="6084,7668" coordsize="2,2">
          <v:shape style="position:absolute;left:6084;top:7668;width:2;height:2" coordorigin="6084,7668" coordsize="0,0" path="m6084,7668l6084,7668e" filled="false" stroked="true" strokeweight="1pt" strokecolor="#68676c">
            <v:path arrowok="t"/>
          </v:shape>
          <w10:wrap type="none"/>
        </v:group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2"/>
    </w:pPr>
    <w:rPr>
      <w:rFonts w:ascii="Times New Roman" w:hAnsi="Times New Roman" w:eastAsia="Times New Roman"/>
      <w:sz w:val="2"/>
      <w:szCs w:val="2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Andes Light" w:hAnsi="Andes Light" w:eastAsia="Andes Light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2015-10-22T16:00:51Z</dcterms:created>
  <dcterms:modified xsi:type="dcterms:W3CDTF">2015-10-22T16:00:51Z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2015-10-22T00:00:00Z</vt:filetime>
  </property>
</Properties>
</file>